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781" w:rsidRDefault="00F33781" w:rsidP="001F6AEC">
      <w:pPr>
        <w:spacing w:after="0"/>
        <w:jc w:val="center"/>
      </w:pPr>
      <w:r>
        <w:t>Minutes of</w:t>
      </w:r>
    </w:p>
    <w:p w:rsidR="00F33781" w:rsidRDefault="00F33781" w:rsidP="001F6AEC">
      <w:pPr>
        <w:spacing w:after="0"/>
        <w:jc w:val="center"/>
      </w:pPr>
      <w:r>
        <w:t>Warder Elementary School PTA</w:t>
      </w:r>
    </w:p>
    <w:p w:rsidR="00F33781" w:rsidRDefault="00F33781" w:rsidP="001F6AEC">
      <w:pPr>
        <w:spacing w:after="0"/>
        <w:jc w:val="center"/>
      </w:pPr>
      <w:r>
        <w:t>General Membership Meeting</w:t>
      </w:r>
    </w:p>
    <w:p w:rsidR="00F33781" w:rsidRDefault="00F33781" w:rsidP="001748C8"/>
    <w:p w:rsidR="00F33781" w:rsidRDefault="00F33781" w:rsidP="001748C8">
      <w:r>
        <w:t>May 16, 2017</w:t>
      </w:r>
    </w:p>
    <w:p w:rsidR="00F33781" w:rsidRDefault="00F33781" w:rsidP="001748C8">
      <w:r>
        <w:t>PTA President Jessica Roeder called the meeting to order at 6:31 p.m. A quorum was established with more than 5 members in attendance. Vice President, Erin Shumaker, recorded the minutes in Secretary Kim Fulcomers absence.</w:t>
      </w:r>
    </w:p>
    <w:p w:rsidR="00F33781" w:rsidRDefault="00F33781" w:rsidP="001748C8">
      <w:r>
        <w:t xml:space="preserve">Attendance – Jessica Roeder - President, Erin Shumaker –Vice President, Matt Hilbert - Incoming Principal, Jackie Smutz, Hunter Shumaker, Tara Burnham, Serena Hettick, Midori Kriger, Kim Bell, Heather Dwyer* and Mark Skinner*.  </w:t>
      </w:r>
    </w:p>
    <w:p w:rsidR="00F33781" w:rsidRDefault="00F33781" w:rsidP="001748C8">
      <w:r>
        <w:t xml:space="preserve">PTA President Jessica Roeder facilitated introductions. </w:t>
      </w:r>
    </w:p>
    <w:p w:rsidR="00F33781" w:rsidRDefault="00F33781" w:rsidP="001748C8">
      <w:r>
        <w:t xml:space="preserve">Vice President Erin Shumaker presented the minutes. Upon review, it was decided that the highlighted portion of the minutes were action items for the secretary, and they were removed from the previous minutes. The minutes were then approved with amendments. </w:t>
      </w:r>
    </w:p>
    <w:p w:rsidR="00F33781" w:rsidRDefault="00F33781" w:rsidP="001748C8">
      <w:r>
        <w:t xml:space="preserve">Vice President Erin Shumaker presented the agenda and it was approved with a second motion. </w:t>
      </w:r>
    </w:p>
    <w:p w:rsidR="00F33781" w:rsidRDefault="00F33781" w:rsidP="001748C8">
      <w:r>
        <w:t xml:space="preserve">In the absence of Treasurer Jen Kroetch, President Roeder delivered an update from Treasurer Kroetch. </w:t>
      </w:r>
    </w:p>
    <w:p w:rsidR="00F33781" w:rsidRDefault="00F33781" w:rsidP="001748C8">
      <w:r>
        <w:t xml:space="preserve">President Roeder explained the proposal items made by the board for the end of year fund disbursement.  The board proposal was $10,000 for Chromebooks / Teacher Laptops, $2,000 for Reading Resources, $300 for Preschool and $700 for Facilities. Upon review of Treasurer Kroetch notes, it was apparent an additional $1,000 was still available for disbursement. </w:t>
      </w:r>
    </w:p>
    <w:p w:rsidR="00F33781" w:rsidRDefault="00F33781" w:rsidP="001748C8">
      <w:r>
        <w:t>Serena Hettick made a motion to increase Reading Resources to $3,000. Hunter Shumaker seconded the motion.  A vote was taken to amend the proposal to include $3,000 for Reading Resources and was passed by the majority.</w:t>
      </w:r>
    </w:p>
    <w:p w:rsidR="00F33781" w:rsidRDefault="00F33781" w:rsidP="001748C8">
      <w:r>
        <w:t xml:space="preserve">Vice President Shumaker made a motion to vote on the proposed board allocation as follows: $10,000 for Chromebooks / Teacher Laptops, $3,000 for Reading Resources, $300 for Preschool and $700 for facilities. </w:t>
      </w:r>
    </w:p>
    <w:p w:rsidR="00F33781" w:rsidRDefault="00F33781" w:rsidP="001748C8">
      <w:r>
        <w:t xml:space="preserve">The motion passed with a majority vote. </w:t>
      </w:r>
    </w:p>
    <w:p w:rsidR="00F33781" w:rsidRDefault="00F33781" w:rsidP="001748C8">
      <w:r>
        <w:t xml:space="preserve">President Roeder and committee chairs offered committee updates and some new committee chairs were announced. </w:t>
      </w:r>
    </w:p>
    <w:p w:rsidR="00F33781" w:rsidRDefault="00F33781" w:rsidP="001748C8">
      <w:r>
        <w:t xml:space="preserve">President Roeder presented the 2017-2018 budget for approval. Serena Hettick made a motion to amend the budget to remove School Year Calendars from the budget. The motion was seconded by Mark Skinner. A vote was taken to amend the budget to remove School Year Calendars and the motion was passed by the majority. A vote was then taken to approve the 2017-2018 school year budget as amended and was passed by the majority. </w:t>
      </w:r>
    </w:p>
    <w:p w:rsidR="00F33781" w:rsidRDefault="00F33781" w:rsidP="001748C8">
      <w:r>
        <w:t xml:space="preserve">President Roeder shared Good of the Order news that Warder PTA received 4 awards at the Colorado PTA convention. </w:t>
      </w:r>
    </w:p>
    <w:p w:rsidR="00F33781" w:rsidRDefault="00F33781" w:rsidP="001748C8">
      <w:r>
        <w:t xml:space="preserve">President Roeder thanked all for coming and adjourned the meeting at 8:17 p.m. </w:t>
      </w:r>
    </w:p>
    <w:p w:rsidR="00F33781" w:rsidRDefault="00F33781" w:rsidP="001748C8"/>
    <w:p w:rsidR="00F33781" w:rsidRDefault="00F33781" w:rsidP="001F6AEC">
      <w:pPr>
        <w:spacing w:after="0"/>
      </w:pPr>
    </w:p>
    <w:p w:rsidR="00F33781" w:rsidRDefault="00F33781" w:rsidP="001F6AEC">
      <w:pPr>
        <w:spacing w:after="0"/>
      </w:pPr>
      <w:r>
        <w:t>Prepared by Vice President, Erin Shumaker</w:t>
      </w:r>
    </w:p>
    <w:p w:rsidR="00F33781" w:rsidRDefault="00F33781" w:rsidP="001F6AEC">
      <w:pPr>
        <w:spacing w:after="0"/>
      </w:pPr>
    </w:p>
    <w:p w:rsidR="00F33781" w:rsidRDefault="00F33781" w:rsidP="001F6AEC">
      <w:pPr>
        <w:spacing w:after="0"/>
      </w:pPr>
    </w:p>
    <w:p w:rsidR="00F33781" w:rsidRPr="00C451B9" w:rsidRDefault="00F33781" w:rsidP="001748C8">
      <w:r>
        <w:t xml:space="preserve">*Those with an asterisk by their name did not sign in on the attendance sheet, but were known to be at the meeting. </w:t>
      </w:r>
    </w:p>
    <w:sectPr w:rsidR="00F33781" w:rsidRPr="00C451B9" w:rsidSect="001F6AEC">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48C8"/>
    <w:rsid w:val="0017055B"/>
    <w:rsid w:val="001748C8"/>
    <w:rsid w:val="001F6AEC"/>
    <w:rsid w:val="002364D9"/>
    <w:rsid w:val="003B25DF"/>
    <w:rsid w:val="00556F98"/>
    <w:rsid w:val="006C130C"/>
    <w:rsid w:val="00717144"/>
    <w:rsid w:val="00773B5B"/>
    <w:rsid w:val="008929BD"/>
    <w:rsid w:val="008A04CE"/>
    <w:rsid w:val="009369E9"/>
    <w:rsid w:val="00A809CC"/>
    <w:rsid w:val="00A92E42"/>
    <w:rsid w:val="00B82AF8"/>
    <w:rsid w:val="00BE3B33"/>
    <w:rsid w:val="00C451B9"/>
    <w:rsid w:val="00C77450"/>
    <w:rsid w:val="00E85459"/>
    <w:rsid w:val="00F337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45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412</Words>
  <Characters>2353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dc:title>
  <dc:subject/>
  <dc:creator>Hunter</dc:creator>
  <cp:keywords/>
  <dc:description/>
  <cp:lastModifiedBy>Central</cp:lastModifiedBy>
  <cp:revision>3</cp:revision>
  <dcterms:created xsi:type="dcterms:W3CDTF">2017-05-17T05:53:00Z</dcterms:created>
  <dcterms:modified xsi:type="dcterms:W3CDTF">2017-05-17T14:19:00Z</dcterms:modified>
</cp:coreProperties>
</file>